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85"/>
        <w:gridCol w:w="2976"/>
        <w:gridCol w:w="709"/>
        <w:gridCol w:w="6379"/>
      </w:tblGrid>
      <w:tr w:rsidR="00272F7E" w:rsidRPr="00D615A3" w:rsidTr="002D1749">
        <w:trPr>
          <w:trHeight w:val="68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72F7E" w:rsidRPr="00D615A3" w:rsidRDefault="00272F7E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72F7E" w:rsidRPr="00D615A3" w:rsidRDefault="00272F7E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of Office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72F7E" w:rsidRPr="00D615A3" w:rsidRDefault="00272F7E" w:rsidP="00272F7E">
            <w:pPr>
              <w:pStyle w:val="Heading4"/>
              <w:rPr>
                <w:sz w:val="18"/>
                <w:szCs w:val="18"/>
                <w:lang w:val="en-GB"/>
              </w:rPr>
            </w:pPr>
            <w:r w:rsidRPr="00D615A3">
              <w:rPr>
                <w:sz w:val="18"/>
                <w:szCs w:val="18"/>
                <w:lang w:val="en-GB"/>
              </w:rPr>
              <w:t>Type of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F7E" w:rsidRDefault="00272F7E" w:rsidP="00803B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F7E" w:rsidRPr="00D615A3" w:rsidRDefault="00272F7E" w:rsidP="00272F7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Register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Interest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Details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Other</w:t>
            </w:r>
            <w:proofErr w:type="spellEnd"/>
          </w:p>
        </w:tc>
      </w:tr>
      <w:tr w:rsidR="00272F7E" w:rsidRPr="00431D2A" w:rsidTr="002D1749">
        <w:trPr>
          <w:trHeight w:val="680"/>
        </w:trPr>
        <w:tc>
          <w:tcPr>
            <w:tcW w:w="2972" w:type="dxa"/>
            <w:vAlign w:val="center"/>
          </w:tcPr>
          <w:p w:rsidR="00272F7E" w:rsidRPr="001F180A" w:rsidRDefault="00272F7E" w:rsidP="001A696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F180A">
              <w:rPr>
                <w:b/>
                <w:sz w:val="18"/>
                <w:szCs w:val="18"/>
                <w:lang w:val="en-US"/>
              </w:rPr>
              <w:t xml:space="preserve">Chair:  </w:t>
            </w:r>
            <w:r w:rsidR="00C5172E">
              <w:rPr>
                <w:b/>
                <w:sz w:val="18"/>
                <w:szCs w:val="18"/>
                <w:lang w:val="en-US"/>
              </w:rPr>
              <w:t xml:space="preserve">Mark </w:t>
            </w:r>
            <w:proofErr w:type="spellStart"/>
            <w:r w:rsidR="00C5172E">
              <w:rPr>
                <w:b/>
                <w:sz w:val="18"/>
                <w:szCs w:val="18"/>
                <w:lang w:val="en-US"/>
              </w:rPr>
              <w:t>Howes</w:t>
            </w:r>
            <w:proofErr w:type="spellEnd"/>
          </w:p>
        </w:tc>
        <w:tc>
          <w:tcPr>
            <w:tcW w:w="1985" w:type="dxa"/>
            <w:vAlign w:val="center"/>
          </w:tcPr>
          <w:p w:rsidR="00272F7E" w:rsidRPr="001F180A" w:rsidRDefault="00C5172E" w:rsidP="00FD2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13/10/23</w:t>
            </w:r>
          </w:p>
        </w:tc>
        <w:tc>
          <w:tcPr>
            <w:tcW w:w="2976" w:type="dxa"/>
            <w:vAlign w:val="center"/>
          </w:tcPr>
          <w:p w:rsidR="00272F7E" w:rsidRPr="001F180A" w:rsidRDefault="00C5172E" w:rsidP="00D6537F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Co-Opted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F7E" w:rsidRPr="001F180A" w:rsidRDefault="00272F7E" w:rsidP="00FD2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272F7E" w:rsidRPr="004509F5" w:rsidRDefault="004509F5" w:rsidP="004509F5">
            <w:pPr>
              <w:jc w:val="center"/>
              <w:rPr>
                <w:b/>
                <w:sz w:val="18"/>
                <w:szCs w:val="18"/>
              </w:rPr>
            </w:pPr>
            <w:r w:rsidRPr="006F74CA">
              <w:t>None Declared</w:t>
            </w:r>
          </w:p>
        </w:tc>
      </w:tr>
      <w:tr w:rsidR="00F114A1" w:rsidRPr="00431D2A" w:rsidTr="002D1749">
        <w:trPr>
          <w:trHeight w:val="680"/>
        </w:trPr>
        <w:tc>
          <w:tcPr>
            <w:tcW w:w="2972" w:type="dxa"/>
            <w:vAlign w:val="center"/>
          </w:tcPr>
          <w:p w:rsidR="00F114A1" w:rsidRPr="001F180A" w:rsidRDefault="00F114A1" w:rsidP="00F114A1">
            <w:pPr>
              <w:rPr>
                <w:b/>
                <w:sz w:val="18"/>
                <w:szCs w:val="18"/>
              </w:rPr>
            </w:pPr>
            <w:r w:rsidRPr="001F180A">
              <w:rPr>
                <w:b/>
                <w:bCs/>
                <w:sz w:val="18"/>
                <w:szCs w:val="18"/>
              </w:rPr>
              <w:t xml:space="preserve">Vice Chair: </w:t>
            </w:r>
            <w:r w:rsidR="00C5172E">
              <w:rPr>
                <w:b/>
                <w:bCs/>
                <w:sz w:val="18"/>
                <w:szCs w:val="18"/>
              </w:rPr>
              <w:t>Stewart Davis</w:t>
            </w:r>
          </w:p>
        </w:tc>
        <w:tc>
          <w:tcPr>
            <w:tcW w:w="1985" w:type="dxa"/>
            <w:vAlign w:val="center"/>
          </w:tcPr>
          <w:p w:rsidR="00F114A1" w:rsidRPr="001F180A" w:rsidRDefault="00C5172E" w:rsidP="00D6537F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31/8/2</w:t>
            </w:r>
            <w:r>
              <w:rPr>
                <w:b/>
                <w:sz w:val="18"/>
                <w:szCs w:val="18"/>
              </w:rPr>
              <w:t>02</w:t>
            </w:r>
            <w:r w:rsidRPr="00AF1A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F114A1" w:rsidRPr="001F180A" w:rsidRDefault="00C5172E" w:rsidP="00D6537F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Co-Opted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4A1" w:rsidRPr="001F180A" w:rsidRDefault="00F114A1" w:rsidP="00F114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3A25A4" w:rsidRPr="004509F5" w:rsidRDefault="00C5172E" w:rsidP="004509F5">
            <w:pPr>
              <w:jc w:val="center"/>
              <w:rPr>
                <w:b/>
              </w:rPr>
            </w:pPr>
            <w:r w:rsidRPr="006F74CA">
              <w:t>None Declared</w:t>
            </w:r>
          </w:p>
        </w:tc>
      </w:tr>
      <w:tr w:rsidR="00C5172E" w:rsidRPr="00D615A3" w:rsidTr="007705F9">
        <w:trPr>
          <w:trHeight w:val="680"/>
        </w:trPr>
        <w:tc>
          <w:tcPr>
            <w:tcW w:w="2972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Marie George</w:t>
            </w:r>
          </w:p>
        </w:tc>
        <w:tc>
          <w:tcPr>
            <w:tcW w:w="1985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976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Head Teacher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2E" w:rsidRPr="006B5C12" w:rsidRDefault="00C5172E" w:rsidP="00C51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5172E" w:rsidRPr="006F74CA" w:rsidRDefault="00C5172E" w:rsidP="004509F5">
            <w:pPr>
              <w:jc w:val="center"/>
              <w:rPr>
                <w:sz w:val="18"/>
                <w:szCs w:val="18"/>
              </w:rPr>
            </w:pPr>
            <w:r w:rsidRPr="006F74CA">
              <w:rPr>
                <w:sz w:val="18"/>
                <w:szCs w:val="18"/>
              </w:rPr>
              <w:t>None Declared</w:t>
            </w:r>
          </w:p>
        </w:tc>
      </w:tr>
      <w:tr w:rsidR="00C5172E" w:rsidRPr="00C84AF9" w:rsidTr="0024068F">
        <w:trPr>
          <w:trHeight w:val="680"/>
        </w:trPr>
        <w:tc>
          <w:tcPr>
            <w:tcW w:w="2972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  <w:lang w:val="en-US"/>
              </w:rPr>
            </w:pPr>
            <w:r w:rsidRPr="00AF1A99">
              <w:rPr>
                <w:b/>
                <w:sz w:val="18"/>
                <w:szCs w:val="18"/>
                <w:lang w:val="en-US"/>
              </w:rPr>
              <w:t>Paul Smith</w:t>
            </w:r>
          </w:p>
        </w:tc>
        <w:tc>
          <w:tcPr>
            <w:tcW w:w="1985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  <w:lang w:val="en-US"/>
              </w:rPr>
            </w:pPr>
            <w:r w:rsidRPr="00AF1A99">
              <w:rPr>
                <w:b/>
                <w:sz w:val="18"/>
                <w:szCs w:val="18"/>
                <w:lang w:val="en-US"/>
              </w:rPr>
              <w:t>31/8/2</w:t>
            </w:r>
            <w:r>
              <w:rPr>
                <w:b/>
                <w:sz w:val="18"/>
                <w:szCs w:val="18"/>
                <w:lang w:val="en-US"/>
              </w:rPr>
              <w:t>02</w:t>
            </w:r>
            <w:r w:rsidRPr="00AF1A99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C5172E" w:rsidRPr="00AF1A99" w:rsidRDefault="004509F5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Co-Opted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2E" w:rsidRPr="00B071B6" w:rsidRDefault="00C5172E" w:rsidP="00C5172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5172E" w:rsidRPr="006F74CA" w:rsidRDefault="00C5172E" w:rsidP="004509F5">
            <w:pPr>
              <w:jc w:val="center"/>
              <w:rPr>
                <w:sz w:val="18"/>
                <w:szCs w:val="18"/>
              </w:rPr>
            </w:pPr>
            <w:r w:rsidRPr="006F74CA">
              <w:rPr>
                <w:sz w:val="18"/>
                <w:szCs w:val="18"/>
              </w:rPr>
              <w:t>None Declared</w:t>
            </w:r>
          </w:p>
        </w:tc>
      </w:tr>
      <w:tr w:rsidR="00C5172E" w:rsidRPr="00C84AF9" w:rsidTr="0024068F">
        <w:trPr>
          <w:trHeight w:val="680"/>
        </w:trPr>
        <w:tc>
          <w:tcPr>
            <w:tcW w:w="2972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Magnus Langton</w:t>
            </w:r>
          </w:p>
        </w:tc>
        <w:tc>
          <w:tcPr>
            <w:tcW w:w="1985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15/5/2022</w:t>
            </w:r>
          </w:p>
        </w:tc>
        <w:tc>
          <w:tcPr>
            <w:tcW w:w="2976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 w:rsidRPr="00AF1A99">
              <w:rPr>
                <w:b/>
                <w:sz w:val="18"/>
                <w:szCs w:val="18"/>
              </w:rPr>
              <w:t>Parent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2E" w:rsidRPr="00B071B6" w:rsidRDefault="00C5172E" w:rsidP="00C5172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172E" w:rsidRPr="006F74CA" w:rsidRDefault="00C5172E" w:rsidP="004509F5">
            <w:pPr>
              <w:jc w:val="center"/>
            </w:pPr>
          </w:p>
          <w:p w:rsidR="00C5172E" w:rsidRPr="006F74CA" w:rsidRDefault="00C5172E" w:rsidP="004509F5">
            <w:pPr>
              <w:jc w:val="center"/>
            </w:pPr>
            <w:r w:rsidRPr="006F74CA">
              <w:t>None Declared</w:t>
            </w:r>
          </w:p>
        </w:tc>
      </w:tr>
      <w:tr w:rsidR="00C5172E" w:rsidRPr="00C84AF9" w:rsidTr="0024068F">
        <w:trPr>
          <w:trHeight w:val="680"/>
        </w:trPr>
        <w:tc>
          <w:tcPr>
            <w:tcW w:w="2972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proofErr w:type="spellStart"/>
            <w:r w:rsidRPr="00AF1A99">
              <w:rPr>
                <w:b/>
                <w:sz w:val="18"/>
                <w:szCs w:val="18"/>
              </w:rPr>
              <w:t>Shazad</w:t>
            </w:r>
            <w:proofErr w:type="spellEnd"/>
            <w:r w:rsidRPr="00AF1A99">
              <w:rPr>
                <w:b/>
                <w:sz w:val="18"/>
                <w:szCs w:val="18"/>
              </w:rPr>
              <w:t xml:space="preserve"> Iqbal</w:t>
            </w:r>
          </w:p>
        </w:tc>
        <w:tc>
          <w:tcPr>
            <w:tcW w:w="1985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  <w:lang w:val="fr-FR"/>
              </w:rPr>
            </w:pPr>
            <w:r w:rsidRPr="00AF1A99">
              <w:rPr>
                <w:b/>
                <w:sz w:val="18"/>
                <w:szCs w:val="18"/>
                <w:lang w:val="fr-FR"/>
              </w:rPr>
              <w:t>9/12/2022</w:t>
            </w:r>
          </w:p>
        </w:tc>
        <w:tc>
          <w:tcPr>
            <w:tcW w:w="2976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  <w:lang w:val="fr-FR"/>
              </w:rPr>
            </w:pPr>
            <w:r w:rsidRPr="00AF1A99">
              <w:rPr>
                <w:b/>
                <w:sz w:val="18"/>
                <w:szCs w:val="18"/>
                <w:lang w:val="fr-FR"/>
              </w:rPr>
              <w:t xml:space="preserve">Parent </w:t>
            </w:r>
            <w:proofErr w:type="spellStart"/>
            <w:r w:rsidRPr="00AF1A99">
              <w:rPr>
                <w:b/>
                <w:sz w:val="18"/>
                <w:szCs w:val="18"/>
                <w:lang w:val="fr-FR"/>
              </w:rPr>
              <w:t>Governor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2E" w:rsidRPr="006B5C12" w:rsidRDefault="00C5172E" w:rsidP="00C51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5172E" w:rsidRPr="006F74CA" w:rsidRDefault="004509F5" w:rsidP="004509F5">
            <w:pPr>
              <w:jc w:val="center"/>
              <w:rPr>
                <w:sz w:val="18"/>
                <w:szCs w:val="18"/>
              </w:rPr>
            </w:pPr>
            <w:r w:rsidRPr="006F74CA">
              <w:t>None Declared</w:t>
            </w:r>
          </w:p>
        </w:tc>
      </w:tr>
      <w:tr w:rsidR="00C5172E" w:rsidRPr="00C84AF9" w:rsidTr="0024068F">
        <w:trPr>
          <w:trHeight w:val="680"/>
        </w:trPr>
        <w:tc>
          <w:tcPr>
            <w:tcW w:w="2972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Helen Hastilow</w:t>
            </w:r>
          </w:p>
        </w:tc>
        <w:tc>
          <w:tcPr>
            <w:tcW w:w="1985" w:type="dxa"/>
            <w:vAlign w:val="center"/>
          </w:tcPr>
          <w:p w:rsidR="00C5172E" w:rsidRPr="00AF1A99" w:rsidRDefault="00D31620" w:rsidP="00C517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13/10/23</w:t>
            </w:r>
          </w:p>
        </w:tc>
        <w:tc>
          <w:tcPr>
            <w:tcW w:w="2976" w:type="dxa"/>
            <w:vAlign w:val="center"/>
          </w:tcPr>
          <w:p w:rsidR="00C5172E" w:rsidRPr="00AF1A99" w:rsidRDefault="00C5172E" w:rsidP="00C517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2E" w:rsidRPr="006B5C12" w:rsidRDefault="00C5172E" w:rsidP="00C51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5172E" w:rsidRPr="006F74CA" w:rsidRDefault="004509F5" w:rsidP="00C51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Central Maths Hub Strategic Board</w:t>
            </w:r>
          </w:p>
        </w:tc>
      </w:tr>
      <w:tr w:rsidR="00D31620" w:rsidRPr="00C84AF9" w:rsidTr="0024068F">
        <w:trPr>
          <w:trHeight w:val="680"/>
        </w:trPr>
        <w:tc>
          <w:tcPr>
            <w:tcW w:w="2972" w:type="dxa"/>
            <w:vAlign w:val="center"/>
          </w:tcPr>
          <w:p w:rsidR="00D31620" w:rsidRDefault="00D31620" w:rsidP="00C517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Hayley Bourne</w:t>
            </w:r>
          </w:p>
        </w:tc>
        <w:tc>
          <w:tcPr>
            <w:tcW w:w="1985" w:type="dxa"/>
            <w:vAlign w:val="center"/>
          </w:tcPr>
          <w:p w:rsidR="00D31620" w:rsidRPr="00AF1A99" w:rsidRDefault="00D31620" w:rsidP="00C517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13/2/24</w:t>
            </w:r>
          </w:p>
        </w:tc>
        <w:tc>
          <w:tcPr>
            <w:tcW w:w="2976" w:type="dxa"/>
            <w:vAlign w:val="center"/>
          </w:tcPr>
          <w:p w:rsidR="00D31620" w:rsidRDefault="00D31620" w:rsidP="00C517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Governor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1620" w:rsidRPr="006B5C12" w:rsidRDefault="00D31620" w:rsidP="00C51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D31620" w:rsidRDefault="00B403D8" w:rsidP="00C5172E">
            <w:pPr>
              <w:jc w:val="center"/>
              <w:rPr>
                <w:sz w:val="18"/>
                <w:szCs w:val="18"/>
              </w:rPr>
            </w:pPr>
            <w:r w:rsidRPr="006F74CA">
              <w:t>None Declared</w:t>
            </w:r>
            <w:bookmarkStart w:id="0" w:name="_GoBack"/>
            <w:bookmarkEnd w:id="0"/>
          </w:p>
        </w:tc>
      </w:tr>
      <w:tr w:rsidR="00C5172E" w:rsidRPr="00D615A3" w:rsidTr="002D1749">
        <w:trPr>
          <w:trHeight w:val="680"/>
        </w:trPr>
        <w:tc>
          <w:tcPr>
            <w:tcW w:w="2972" w:type="dxa"/>
            <w:vAlign w:val="center"/>
          </w:tcPr>
          <w:p w:rsidR="00C5172E" w:rsidRPr="006B5C12" w:rsidRDefault="00C5172E" w:rsidP="00C5172E">
            <w:pPr>
              <w:rPr>
                <w:b/>
                <w:bCs/>
                <w:sz w:val="18"/>
                <w:szCs w:val="18"/>
              </w:rPr>
            </w:pPr>
            <w:r w:rsidRPr="006B5C12">
              <w:rPr>
                <w:b/>
                <w:bCs/>
                <w:sz w:val="18"/>
                <w:szCs w:val="18"/>
              </w:rPr>
              <w:t xml:space="preserve">Clerk:  </w:t>
            </w:r>
            <w:r w:rsidRPr="00AF1A99">
              <w:rPr>
                <w:b/>
                <w:bCs/>
                <w:sz w:val="18"/>
                <w:szCs w:val="18"/>
              </w:rPr>
              <w:t>Estelle Fisher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172E" w:rsidRPr="006B5C12" w:rsidRDefault="00C5172E" w:rsidP="00C5172E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C5172E" w:rsidRPr="006B5C12" w:rsidRDefault="00C5172E" w:rsidP="00C5172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72E" w:rsidRPr="006B5C12" w:rsidRDefault="00C5172E" w:rsidP="00C51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E" w:rsidRPr="006B5C12" w:rsidRDefault="00C5172E" w:rsidP="00C5172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0162" w:rsidRDefault="001A0162"/>
    <w:sectPr w:rsidR="001A0162" w:rsidSect="00803B5D">
      <w:headerReference w:type="default" r:id="rId7"/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DC" w:rsidRDefault="00E841DC" w:rsidP="00803B5D">
      <w:r>
        <w:separator/>
      </w:r>
    </w:p>
  </w:endnote>
  <w:endnote w:type="continuationSeparator" w:id="0">
    <w:p w:rsidR="00E841DC" w:rsidRDefault="00E841DC" w:rsidP="0080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DC" w:rsidRDefault="00E841DC" w:rsidP="00803B5D">
      <w:r>
        <w:separator/>
      </w:r>
    </w:p>
  </w:footnote>
  <w:footnote w:type="continuationSeparator" w:id="0">
    <w:p w:rsidR="00E841DC" w:rsidRDefault="00E841DC" w:rsidP="0080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5D" w:rsidRPr="00FD2D33" w:rsidRDefault="002D1749" w:rsidP="002D1749">
    <w:pPr>
      <w:pStyle w:val="Header"/>
      <w:jc w:val="center"/>
      <w:rPr>
        <w:b/>
        <w:sz w:val="28"/>
        <w:szCs w:val="28"/>
      </w:rPr>
    </w:pPr>
    <w:r w:rsidRPr="002D1749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2022475" cy="5810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749" w:rsidRPr="004509F5" w:rsidRDefault="004509F5" w:rsidP="004509F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509F5">
                            <w:rPr>
                              <w:b/>
                              <w:sz w:val="24"/>
                              <w:szCs w:val="24"/>
                            </w:rPr>
                            <w:t>Stockland Green School</w:t>
                          </w:r>
                          <w:r w:rsidR="002D1749" w:rsidRPr="004509F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05pt;margin-top:-7.7pt;width:159.2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" filled="f" stroked="f">
              <v:textbox>
                <w:txbxContent>
                  <w:p w:rsidR="002D1749" w:rsidRPr="004509F5" w:rsidRDefault="004509F5" w:rsidP="004509F5">
                    <w:pPr>
                      <w:rPr>
                        <w:b/>
                        <w:sz w:val="24"/>
                        <w:szCs w:val="24"/>
                      </w:rPr>
                    </w:pPr>
                    <w:r w:rsidRPr="004509F5">
                      <w:rPr>
                        <w:b/>
                        <w:sz w:val="24"/>
                        <w:szCs w:val="24"/>
                      </w:rPr>
                      <w:t>Stockland Green School</w:t>
                    </w:r>
                    <w:r w:rsidR="002D1749" w:rsidRPr="004509F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8FE13CD" wp14:editId="064A65FC">
          <wp:simplePos x="0" y="0"/>
          <wp:positionH relativeFrom="margin">
            <wp:align>left</wp:align>
          </wp:positionH>
          <wp:positionV relativeFrom="margin">
            <wp:posOffset>-574040</wp:posOffset>
          </wp:positionV>
          <wp:extent cx="1442085" cy="508000"/>
          <wp:effectExtent l="0" t="0" r="5715" b="635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B5D" w:rsidRPr="00FD2D33">
      <w:rPr>
        <w:b/>
        <w:sz w:val="28"/>
        <w:szCs w:val="28"/>
      </w:rPr>
      <w:t>GOVERNING BODY</w:t>
    </w:r>
    <w:r>
      <w:rPr>
        <w:b/>
        <w:sz w:val="28"/>
        <w:szCs w:val="28"/>
      </w:rPr>
      <w:t xml:space="preserve"> REGIST</w:t>
    </w:r>
    <w:r w:rsidR="001A696E">
      <w:rPr>
        <w:b/>
        <w:sz w:val="28"/>
        <w:szCs w:val="28"/>
      </w:rPr>
      <w:t xml:space="preserve">RY OF PECUNIARY INTEREST: </w:t>
    </w:r>
    <w:r>
      <w:rPr>
        <w:b/>
        <w:sz w:val="28"/>
        <w:szCs w:val="28"/>
      </w:rPr>
      <w:br/>
    </w:r>
    <w:r w:rsidR="001A696E">
      <w:rPr>
        <w:b/>
        <w:sz w:val="28"/>
        <w:szCs w:val="28"/>
      </w:rPr>
      <w:t>PUBLICATION ON SCHOOL WEBSITE</w:t>
    </w:r>
    <w:r w:rsidR="00072961">
      <w:rPr>
        <w:b/>
        <w:sz w:val="28"/>
        <w:szCs w:val="28"/>
      </w:rPr>
      <w:t xml:space="preserve"> 201</w:t>
    </w:r>
    <w:r w:rsidR="008A1628">
      <w:rPr>
        <w:b/>
        <w:sz w:val="28"/>
        <w:szCs w:val="28"/>
      </w:rPr>
      <w:t>9-20</w:t>
    </w:r>
  </w:p>
  <w:p w:rsidR="00803B5D" w:rsidRPr="00803B5D" w:rsidRDefault="00803B5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6C4"/>
    <w:multiLevelType w:val="hybridMultilevel"/>
    <w:tmpl w:val="CCD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42D1"/>
    <w:multiLevelType w:val="hybridMultilevel"/>
    <w:tmpl w:val="FB6A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DC"/>
    <w:rsid w:val="0004348A"/>
    <w:rsid w:val="00072961"/>
    <w:rsid w:val="000E191D"/>
    <w:rsid w:val="001537F4"/>
    <w:rsid w:val="001A0162"/>
    <w:rsid w:val="001A696E"/>
    <w:rsid w:val="001F180A"/>
    <w:rsid w:val="00272F7E"/>
    <w:rsid w:val="00281FA3"/>
    <w:rsid w:val="002D1749"/>
    <w:rsid w:val="0031298A"/>
    <w:rsid w:val="00322E24"/>
    <w:rsid w:val="003A25A4"/>
    <w:rsid w:val="0042232D"/>
    <w:rsid w:val="00431D2A"/>
    <w:rsid w:val="004509F5"/>
    <w:rsid w:val="00592A89"/>
    <w:rsid w:val="005C25BE"/>
    <w:rsid w:val="00606668"/>
    <w:rsid w:val="006458A3"/>
    <w:rsid w:val="0065419D"/>
    <w:rsid w:val="00666245"/>
    <w:rsid w:val="006B5C12"/>
    <w:rsid w:val="006B6773"/>
    <w:rsid w:val="007344F7"/>
    <w:rsid w:val="00777625"/>
    <w:rsid w:val="00803B5D"/>
    <w:rsid w:val="008A1628"/>
    <w:rsid w:val="008C694D"/>
    <w:rsid w:val="00901E6A"/>
    <w:rsid w:val="00932624"/>
    <w:rsid w:val="009476EF"/>
    <w:rsid w:val="00973208"/>
    <w:rsid w:val="00AC3C99"/>
    <w:rsid w:val="00B071B6"/>
    <w:rsid w:val="00B403D8"/>
    <w:rsid w:val="00B52FDE"/>
    <w:rsid w:val="00BD4EC4"/>
    <w:rsid w:val="00BE4348"/>
    <w:rsid w:val="00C5172E"/>
    <w:rsid w:val="00C84AF9"/>
    <w:rsid w:val="00CB52B3"/>
    <w:rsid w:val="00D31620"/>
    <w:rsid w:val="00D43E3A"/>
    <w:rsid w:val="00D6537F"/>
    <w:rsid w:val="00D67179"/>
    <w:rsid w:val="00DA1261"/>
    <w:rsid w:val="00DF7FFA"/>
    <w:rsid w:val="00E55E07"/>
    <w:rsid w:val="00E841DC"/>
    <w:rsid w:val="00E9372B"/>
    <w:rsid w:val="00F114A1"/>
    <w:rsid w:val="00F52C61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09BA1EF-BA40-4182-97DA-72E03FF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E191D"/>
    <w:pPr>
      <w:keepNext/>
      <w:jc w:val="center"/>
      <w:outlineLvl w:val="3"/>
    </w:pPr>
    <w:rPr>
      <w:b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191D"/>
    <w:rPr>
      <w:rFonts w:ascii="Arial" w:eastAsia="Times New Roman" w:hAnsi="Arial" w:cs="Times New Roman"/>
      <w:b/>
      <w:sz w:val="16"/>
      <w:szCs w:val="16"/>
      <w:lang w:val="fr-FR"/>
    </w:rPr>
  </w:style>
  <w:style w:type="character" w:styleId="Hyperlink">
    <w:name w:val="Hyperlink"/>
    <w:semiHidden/>
    <w:rsid w:val="000E19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5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%20&amp;%20Finance\Governance\Schools\Birmingham\Arthur%20Terry%20Learning%20Partnership\10.%20Governor%20Business%20Interest%20Matrix\BI%20Mat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 Matrix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Fisher</dc:creator>
  <cp:keywords/>
  <dc:description/>
  <cp:lastModifiedBy>Estelle Fisher</cp:lastModifiedBy>
  <cp:revision>5</cp:revision>
  <cp:lastPrinted>2016-10-20T13:33:00Z</cp:lastPrinted>
  <dcterms:created xsi:type="dcterms:W3CDTF">2020-03-12T11:11:00Z</dcterms:created>
  <dcterms:modified xsi:type="dcterms:W3CDTF">2020-03-13T09:26:00Z</dcterms:modified>
</cp:coreProperties>
</file>