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701"/>
        <w:gridCol w:w="1701"/>
        <w:gridCol w:w="1701"/>
        <w:gridCol w:w="1701"/>
        <w:gridCol w:w="1701"/>
        <w:gridCol w:w="1701"/>
        <w:gridCol w:w="1701"/>
      </w:tblGrid>
      <w:tr w:rsidR="005114C4" w:rsidRPr="00D615A3" w:rsidTr="005114C4">
        <w:trPr>
          <w:trHeight w:val="1016"/>
        </w:trPr>
        <w:tc>
          <w:tcPr>
            <w:tcW w:w="3084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14C4" w:rsidRDefault="005114C4" w:rsidP="008057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LGB Meetings (6):</w:t>
            </w:r>
          </w:p>
          <w:p w:rsidR="005114C4" w:rsidRDefault="005114C4" w:rsidP="0080577A">
            <w:pPr>
              <w:jc w:val="right"/>
              <w:rPr>
                <w:b/>
                <w:sz w:val="18"/>
                <w:szCs w:val="18"/>
              </w:rPr>
            </w:pPr>
          </w:p>
          <w:p w:rsidR="005114C4" w:rsidRPr="00D615A3" w:rsidRDefault="005114C4" w:rsidP="008057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Governors: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14C4" w:rsidRDefault="005114C4" w:rsidP="00272F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September 2018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14C4" w:rsidRDefault="005114C4" w:rsidP="00B335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November 2018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14C4" w:rsidRDefault="005114C4" w:rsidP="00B335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January 2019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14C4" w:rsidRDefault="005114C4" w:rsidP="00272F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March 2019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14C4" w:rsidRDefault="005114C4" w:rsidP="00272F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May 2019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14C4" w:rsidRPr="00D615A3" w:rsidRDefault="005114C4" w:rsidP="00272F7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June 2019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114C4" w:rsidRDefault="005114C4" w:rsidP="00272F7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114C4" w:rsidRPr="00431D2A" w:rsidTr="005114C4">
        <w:trPr>
          <w:trHeight w:val="680"/>
        </w:trPr>
        <w:tc>
          <w:tcPr>
            <w:tcW w:w="3084" w:type="dxa"/>
            <w:vAlign w:val="center"/>
          </w:tcPr>
          <w:p w:rsidR="005114C4" w:rsidRPr="001F180A" w:rsidRDefault="005114C4" w:rsidP="001A696E">
            <w:pPr>
              <w:rPr>
                <w:b/>
                <w:bCs/>
                <w:sz w:val="18"/>
                <w:szCs w:val="18"/>
                <w:lang w:val="en-US"/>
              </w:rPr>
            </w:pPr>
            <w:r w:rsidRPr="001F180A">
              <w:rPr>
                <w:b/>
                <w:sz w:val="18"/>
                <w:szCs w:val="18"/>
                <w:lang w:val="en-US"/>
              </w:rPr>
              <w:t xml:space="preserve">Chair:  </w:t>
            </w:r>
            <w:r>
              <w:rPr>
                <w:b/>
                <w:sz w:val="18"/>
                <w:szCs w:val="18"/>
                <w:lang w:val="en-US"/>
              </w:rPr>
              <w:t>Liz Parry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4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Apologies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4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4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4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4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4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</w:tcPr>
          <w:p w:rsidR="005114C4" w:rsidRDefault="005114C4" w:rsidP="004C43E9">
            <w:pPr>
              <w:jc w:val="center"/>
              <w:rPr>
                <w:b/>
                <w:sz w:val="18"/>
                <w:szCs w:val="18"/>
              </w:rPr>
            </w:pPr>
          </w:p>
          <w:p w:rsidR="005114C4" w:rsidRDefault="005114C4" w:rsidP="004C4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of 6 </w:t>
            </w:r>
          </w:p>
        </w:tc>
      </w:tr>
      <w:tr w:rsidR="005114C4" w:rsidRPr="00431D2A" w:rsidTr="005114C4">
        <w:trPr>
          <w:trHeight w:val="680"/>
        </w:trPr>
        <w:tc>
          <w:tcPr>
            <w:tcW w:w="3084" w:type="dxa"/>
            <w:vAlign w:val="center"/>
          </w:tcPr>
          <w:p w:rsidR="005114C4" w:rsidRPr="001F180A" w:rsidRDefault="005114C4" w:rsidP="00B33512">
            <w:pPr>
              <w:rPr>
                <w:b/>
                <w:sz w:val="18"/>
                <w:szCs w:val="18"/>
              </w:rPr>
            </w:pPr>
            <w:r w:rsidRPr="001F180A">
              <w:rPr>
                <w:b/>
                <w:bCs/>
                <w:sz w:val="18"/>
                <w:szCs w:val="18"/>
              </w:rPr>
              <w:t xml:space="preserve">Vice Chair: </w:t>
            </w:r>
            <w:r>
              <w:rPr>
                <w:b/>
                <w:bCs/>
                <w:sz w:val="18"/>
                <w:szCs w:val="18"/>
              </w:rPr>
              <w:t>Christine Hathaway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B335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B335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B335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B335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B335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Apologies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B335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Apologies</w:t>
            </w:r>
          </w:p>
        </w:tc>
        <w:tc>
          <w:tcPr>
            <w:tcW w:w="1701" w:type="dxa"/>
          </w:tcPr>
          <w:p w:rsidR="005114C4" w:rsidRDefault="005114C4" w:rsidP="00B33512">
            <w:pPr>
              <w:jc w:val="center"/>
              <w:rPr>
                <w:b/>
                <w:sz w:val="18"/>
                <w:szCs w:val="18"/>
              </w:rPr>
            </w:pPr>
          </w:p>
          <w:p w:rsidR="005114C4" w:rsidRDefault="005114C4" w:rsidP="00B335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of 6</w:t>
            </w:r>
          </w:p>
        </w:tc>
      </w:tr>
      <w:tr w:rsidR="005114C4" w:rsidRPr="00D615A3" w:rsidTr="005114C4">
        <w:trPr>
          <w:trHeight w:val="680"/>
        </w:trPr>
        <w:tc>
          <w:tcPr>
            <w:tcW w:w="3084" w:type="dxa"/>
            <w:vAlign w:val="center"/>
          </w:tcPr>
          <w:p w:rsidR="005114C4" w:rsidRPr="001F180A" w:rsidRDefault="005114C4" w:rsidP="005114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Marie George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Apologies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</w:tcPr>
          <w:p w:rsidR="005114C4" w:rsidRDefault="005114C4" w:rsidP="005114C4">
            <w:pPr>
              <w:jc w:val="center"/>
              <w:rPr>
                <w:b/>
                <w:sz w:val="18"/>
                <w:szCs w:val="18"/>
              </w:rPr>
            </w:pPr>
          </w:p>
          <w:p w:rsidR="005114C4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of 6</w:t>
            </w:r>
          </w:p>
        </w:tc>
      </w:tr>
      <w:tr w:rsidR="005114C4" w:rsidRPr="00C84AF9" w:rsidTr="005114C4">
        <w:trPr>
          <w:trHeight w:val="680"/>
        </w:trPr>
        <w:tc>
          <w:tcPr>
            <w:tcW w:w="3084" w:type="dxa"/>
            <w:vAlign w:val="center"/>
          </w:tcPr>
          <w:p w:rsidR="005114C4" w:rsidRPr="00C84AF9" w:rsidRDefault="005114C4" w:rsidP="005114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Paul Smith</w:t>
            </w:r>
          </w:p>
        </w:tc>
        <w:tc>
          <w:tcPr>
            <w:tcW w:w="1701" w:type="dxa"/>
            <w:vAlign w:val="center"/>
          </w:tcPr>
          <w:p w:rsidR="005114C4" w:rsidRPr="00C84AF9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Apologies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Pr="00C84AF9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Apologies</w:t>
            </w:r>
          </w:p>
        </w:tc>
        <w:tc>
          <w:tcPr>
            <w:tcW w:w="1701" w:type="dxa"/>
            <w:vAlign w:val="center"/>
          </w:tcPr>
          <w:p w:rsidR="005114C4" w:rsidRPr="00C84AF9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Apologies</w:t>
            </w:r>
          </w:p>
        </w:tc>
        <w:tc>
          <w:tcPr>
            <w:tcW w:w="1701" w:type="dxa"/>
            <w:vAlign w:val="center"/>
          </w:tcPr>
          <w:p w:rsidR="005114C4" w:rsidRPr="00C84AF9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  <w:tc>
          <w:tcPr>
            <w:tcW w:w="1701" w:type="dxa"/>
          </w:tcPr>
          <w:p w:rsidR="005114C4" w:rsidRDefault="005114C4" w:rsidP="005114C4">
            <w:pPr>
              <w:jc w:val="center"/>
              <w:rPr>
                <w:b/>
                <w:sz w:val="18"/>
                <w:szCs w:val="18"/>
              </w:rPr>
            </w:pPr>
          </w:p>
          <w:p w:rsidR="005114C4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of 6</w:t>
            </w:r>
          </w:p>
        </w:tc>
      </w:tr>
      <w:tr w:rsidR="005114C4" w:rsidRPr="00C84AF9" w:rsidTr="005114C4">
        <w:trPr>
          <w:trHeight w:val="680"/>
        </w:trPr>
        <w:tc>
          <w:tcPr>
            <w:tcW w:w="3084" w:type="dxa"/>
            <w:vAlign w:val="center"/>
          </w:tcPr>
          <w:p w:rsidR="005114C4" w:rsidRPr="00C84AF9" w:rsidRDefault="005114C4" w:rsidP="005114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Stewart Davis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</w:tcPr>
          <w:p w:rsidR="005114C4" w:rsidRDefault="005114C4" w:rsidP="005114C4">
            <w:pPr>
              <w:jc w:val="center"/>
              <w:rPr>
                <w:b/>
                <w:sz w:val="18"/>
                <w:szCs w:val="18"/>
              </w:rPr>
            </w:pPr>
          </w:p>
          <w:p w:rsidR="005114C4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of 6</w:t>
            </w:r>
          </w:p>
        </w:tc>
      </w:tr>
      <w:tr w:rsidR="005114C4" w:rsidRPr="00C84AF9" w:rsidTr="005114C4">
        <w:trPr>
          <w:trHeight w:val="680"/>
        </w:trPr>
        <w:tc>
          <w:tcPr>
            <w:tcW w:w="3084" w:type="dxa"/>
            <w:vAlign w:val="center"/>
          </w:tcPr>
          <w:p w:rsidR="005114C4" w:rsidRPr="00C84AF9" w:rsidRDefault="005114C4" w:rsidP="005114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Rachel Hill – Staff Governor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Apologies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</w:tcPr>
          <w:p w:rsidR="005114C4" w:rsidRDefault="005114C4" w:rsidP="005114C4">
            <w:pPr>
              <w:jc w:val="center"/>
              <w:rPr>
                <w:b/>
                <w:sz w:val="18"/>
                <w:szCs w:val="18"/>
              </w:rPr>
            </w:pPr>
          </w:p>
          <w:p w:rsidR="005114C4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of 6</w:t>
            </w:r>
          </w:p>
        </w:tc>
      </w:tr>
      <w:tr w:rsidR="005114C4" w:rsidRPr="00C84AF9" w:rsidTr="005114C4">
        <w:trPr>
          <w:trHeight w:val="680"/>
        </w:trPr>
        <w:tc>
          <w:tcPr>
            <w:tcW w:w="3084" w:type="dxa"/>
            <w:vAlign w:val="center"/>
          </w:tcPr>
          <w:p w:rsidR="005114C4" w:rsidRDefault="005114C4" w:rsidP="005114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Magnus Langton – </w:t>
            </w:r>
          </w:p>
          <w:p w:rsidR="005114C4" w:rsidRPr="00C84AF9" w:rsidRDefault="005114C4" w:rsidP="005114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 Governor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Apologies</w:t>
            </w:r>
          </w:p>
        </w:tc>
        <w:tc>
          <w:tcPr>
            <w:tcW w:w="1701" w:type="dxa"/>
          </w:tcPr>
          <w:p w:rsidR="005114C4" w:rsidRDefault="005114C4" w:rsidP="005114C4">
            <w:pPr>
              <w:jc w:val="center"/>
              <w:rPr>
                <w:b/>
                <w:sz w:val="18"/>
                <w:szCs w:val="18"/>
              </w:rPr>
            </w:pPr>
          </w:p>
          <w:p w:rsidR="005114C4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of 6</w:t>
            </w:r>
          </w:p>
        </w:tc>
      </w:tr>
      <w:tr w:rsidR="005114C4" w:rsidRPr="00C84AF9" w:rsidTr="005114C4">
        <w:trPr>
          <w:trHeight w:val="680"/>
        </w:trPr>
        <w:tc>
          <w:tcPr>
            <w:tcW w:w="3084" w:type="dxa"/>
            <w:vAlign w:val="center"/>
          </w:tcPr>
          <w:p w:rsidR="005114C4" w:rsidRPr="00C84AF9" w:rsidRDefault="005114C4" w:rsidP="005114C4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Shazad</w:t>
            </w:r>
            <w:proofErr w:type="spellEnd"/>
            <w:r>
              <w:rPr>
                <w:b/>
                <w:sz w:val="18"/>
                <w:szCs w:val="18"/>
              </w:rPr>
              <w:t xml:space="preserve"> Iqbal – Parent Governor</w:t>
            </w:r>
          </w:p>
        </w:tc>
        <w:tc>
          <w:tcPr>
            <w:tcW w:w="1701" w:type="dxa"/>
            <w:vAlign w:val="center"/>
          </w:tcPr>
          <w:p w:rsidR="005114C4" w:rsidRPr="006B5C12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Pr="001F180A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Pr="006B5C12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</w:tcPr>
          <w:p w:rsidR="005114C4" w:rsidRDefault="005114C4" w:rsidP="005114C4">
            <w:pPr>
              <w:jc w:val="center"/>
              <w:rPr>
                <w:b/>
                <w:sz w:val="18"/>
                <w:szCs w:val="18"/>
              </w:rPr>
            </w:pPr>
          </w:p>
          <w:p w:rsidR="005114C4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of 5</w:t>
            </w:r>
          </w:p>
        </w:tc>
      </w:tr>
      <w:tr w:rsidR="005114C4" w:rsidRPr="00C84AF9" w:rsidTr="005114C4">
        <w:trPr>
          <w:trHeight w:val="680"/>
        </w:trPr>
        <w:tc>
          <w:tcPr>
            <w:tcW w:w="3084" w:type="dxa"/>
            <w:vAlign w:val="center"/>
          </w:tcPr>
          <w:p w:rsidR="005114C4" w:rsidRPr="00C84AF9" w:rsidRDefault="005114C4" w:rsidP="005114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Neil Warner – Associate Governor </w:t>
            </w:r>
          </w:p>
        </w:tc>
        <w:tc>
          <w:tcPr>
            <w:tcW w:w="1701" w:type="dxa"/>
            <w:vAlign w:val="center"/>
          </w:tcPr>
          <w:p w:rsidR="005114C4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1701" w:type="dxa"/>
            <w:vAlign w:val="center"/>
          </w:tcPr>
          <w:p w:rsidR="005114C4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5114C4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5114C4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5114C4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5114C4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5114C4" w:rsidRDefault="005114C4" w:rsidP="005114C4">
            <w:pPr>
              <w:jc w:val="center"/>
              <w:rPr>
                <w:b/>
                <w:sz w:val="18"/>
                <w:szCs w:val="18"/>
              </w:rPr>
            </w:pPr>
          </w:p>
          <w:p w:rsidR="005114C4" w:rsidRDefault="005114C4" w:rsidP="005114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of 1</w:t>
            </w:r>
          </w:p>
        </w:tc>
      </w:tr>
    </w:tbl>
    <w:p w:rsidR="001A0162" w:rsidRDefault="001A0162">
      <w:bookmarkStart w:id="0" w:name="_GoBack"/>
      <w:bookmarkEnd w:id="0"/>
    </w:p>
    <w:sectPr w:rsidR="001A0162" w:rsidSect="00803B5D">
      <w:headerReference w:type="default" r:id="rId7"/>
      <w:pgSz w:w="16838" w:h="11906" w:orient="landscape"/>
      <w:pgMar w:top="567" w:right="907" w:bottom="34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EBC" w:rsidRDefault="00940EBC" w:rsidP="00803B5D">
      <w:r>
        <w:separator/>
      </w:r>
    </w:p>
  </w:endnote>
  <w:endnote w:type="continuationSeparator" w:id="0">
    <w:p w:rsidR="00940EBC" w:rsidRDefault="00940EBC" w:rsidP="0080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EBC" w:rsidRDefault="00940EBC" w:rsidP="00803B5D">
      <w:r>
        <w:separator/>
      </w:r>
    </w:p>
  </w:footnote>
  <w:footnote w:type="continuationSeparator" w:id="0">
    <w:p w:rsidR="00940EBC" w:rsidRDefault="00940EBC" w:rsidP="0080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B5D" w:rsidRPr="00FD2D33" w:rsidRDefault="002D1749" w:rsidP="002D1749">
    <w:pPr>
      <w:pStyle w:val="Header"/>
      <w:jc w:val="center"/>
      <w:rPr>
        <w:b/>
        <w:sz w:val="28"/>
        <w:szCs w:val="28"/>
      </w:rPr>
    </w:pPr>
    <w:r w:rsidRPr="002D1749">
      <w:rPr>
        <w:b/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993900" cy="4667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390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1749" w:rsidRPr="002D1749" w:rsidRDefault="00B33512" w:rsidP="002D1749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Stockland Green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5.8pt;margin-top:.55pt;width:157pt;height:3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" filled="f" stroked="f">
              <v:textbox>
                <w:txbxContent>
                  <w:p w:rsidR="002D1749" w:rsidRPr="002D1749" w:rsidRDefault="00B33512" w:rsidP="002D1749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Stockland Green School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38FE13CD" wp14:editId="064A65FC">
          <wp:simplePos x="0" y="0"/>
          <wp:positionH relativeFrom="margin">
            <wp:align>left</wp:align>
          </wp:positionH>
          <wp:positionV relativeFrom="margin">
            <wp:posOffset>-574040</wp:posOffset>
          </wp:positionV>
          <wp:extent cx="1442085" cy="508000"/>
          <wp:effectExtent l="0" t="0" r="5715" b="635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2085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B5D" w:rsidRPr="00FD2D33">
      <w:rPr>
        <w:b/>
        <w:sz w:val="28"/>
        <w:szCs w:val="28"/>
      </w:rPr>
      <w:t>GOVERNING BODY</w:t>
    </w:r>
    <w:r>
      <w:rPr>
        <w:b/>
        <w:sz w:val="28"/>
        <w:szCs w:val="28"/>
      </w:rPr>
      <w:t xml:space="preserve"> </w:t>
    </w:r>
    <w:r w:rsidR="0080577A">
      <w:rPr>
        <w:b/>
        <w:sz w:val="28"/>
        <w:szCs w:val="28"/>
      </w:rPr>
      <w:t>ATTENDANCE DURING 2018-19</w:t>
    </w:r>
    <w:r w:rsidR="001A696E">
      <w:rPr>
        <w:b/>
        <w:sz w:val="28"/>
        <w:szCs w:val="28"/>
      </w:rPr>
      <w:t xml:space="preserve">: </w:t>
    </w:r>
    <w:r>
      <w:rPr>
        <w:b/>
        <w:sz w:val="28"/>
        <w:szCs w:val="28"/>
      </w:rPr>
      <w:br/>
    </w:r>
    <w:r w:rsidR="001A696E">
      <w:rPr>
        <w:b/>
        <w:sz w:val="28"/>
        <w:szCs w:val="28"/>
      </w:rPr>
      <w:t>PUBLICATION ON SCHOOL WEBSITE</w:t>
    </w:r>
    <w:r w:rsidR="00072961">
      <w:rPr>
        <w:b/>
        <w:sz w:val="28"/>
        <w:szCs w:val="28"/>
      </w:rPr>
      <w:t xml:space="preserve"> 201</w:t>
    </w:r>
    <w:r w:rsidR="008A1628">
      <w:rPr>
        <w:b/>
        <w:sz w:val="28"/>
        <w:szCs w:val="28"/>
      </w:rPr>
      <w:t>9-20</w:t>
    </w:r>
  </w:p>
  <w:p w:rsidR="00803B5D" w:rsidRPr="00803B5D" w:rsidRDefault="00803B5D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476C4"/>
    <w:multiLevelType w:val="hybridMultilevel"/>
    <w:tmpl w:val="CCD82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C42D1"/>
    <w:multiLevelType w:val="hybridMultilevel"/>
    <w:tmpl w:val="FB6AA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BC"/>
    <w:rsid w:val="0004348A"/>
    <w:rsid w:val="00072961"/>
    <w:rsid w:val="000E191D"/>
    <w:rsid w:val="001537F4"/>
    <w:rsid w:val="001A0162"/>
    <w:rsid w:val="001A696E"/>
    <w:rsid w:val="001F180A"/>
    <w:rsid w:val="00272F7E"/>
    <w:rsid w:val="00281FA3"/>
    <w:rsid w:val="002D1749"/>
    <w:rsid w:val="0031298A"/>
    <w:rsid w:val="00322E24"/>
    <w:rsid w:val="003A25A4"/>
    <w:rsid w:val="0042232D"/>
    <w:rsid w:val="00431D2A"/>
    <w:rsid w:val="004C43E9"/>
    <w:rsid w:val="005114C4"/>
    <w:rsid w:val="005C25BE"/>
    <w:rsid w:val="00606668"/>
    <w:rsid w:val="006458A3"/>
    <w:rsid w:val="0065419D"/>
    <w:rsid w:val="00666245"/>
    <w:rsid w:val="006B5C12"/>
    <w:rsid w:val="006B6773"/>
    <w:rsid w:val="007344F7"/>
    <w:rsid w:val="00777625"/>
    <w:rsid w:val="00803B5D"/>
    <w:rsid w:val="0080577A"/>
    <w:rsid w:val="008A1628"/>
    <w:rsid w:val="008C694D"/>
    <w:rsid w:val="00901E6A"/>
    <w:rsid w:val="00932624"/>
    <w:rsid w:val="00940EBC"/>
    <w:rsid w:val="009476EF"/>
    <w:rsid w:val="00973208"/>
    <w:rsid w:val="00AC3C99"/>
    <w:rsid w:val="00B071B6"/>
    <w:rsid w:val="00B33512"/>
    <w:rsid w:val="00B52FDE"/>
    <w:rsid w:val="00BD4EC4"/>
    <w:rsid w:val="00BE4348"/>
    <w:rsid w:val="00C84AF9"/>
    <w:rsid w:val="00CB52B3"/>
    <w:rsid w:val="00CD0F98"/>
    <w:rsid w:val="00D43E3A"/>
    <w:rsid w:val="00D6537F"/>
    <w:rsid w:val="00D67179"/>
    <w:rsid w:val="00DA1261"/>
    <w:rsid w:val="00DF7FFA"/>
    <w:rsid w:val="00E55E07"/>
    <w:rsid w:val="00E9372B"/>
    <w:rsid w:val="00F114A1"/>
    <w:rsid w:val="00F52C61"/>
    <w:rsid w:val="00FD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E7AD3E"/>
  <w15:chartTrackingRefBased/>
  <w15:docId w15:val="{F2A0AB99-2D79-404C-B87A-4D11CAD5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91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E191D"/>
    <w:pPr>
      <w:keepNext/>
      <w:jc w:val="center"/>
      <w:outlineLvl w:val="3"/>
    </w:pPr>
    <w:rPr>
      <w:b/>
      <w:sz w:val="16"/>
      <w:szCs w:val="1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191D"/>
    <w:rPr>
      <w:rFonts w:ascii="Arial" w:eastAsia="Times New Roman" w:hAnsi="Arial" w:cs="Times New Roman"/>
      <w:b/>
      <w:sz w:val="16"/>
      <w:szCs w:val="16"/>
      <w:lang w:val="fr-FR"/>
    </w:rPr>
  </w:style>
  <w:style w:type="character" w:styleId="Hyperlink">
    <w:name w:val="Hyperlink"/>
    <w:semiHidden/>
    <w:rsid w:val="000E19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3B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B5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3B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B5D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6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2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7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Governance%20&amp;%20Finance\Governance\Schools\Birmingham\Arthur%20Terry%20Learning%20Partnership\9.%20Governor%20Attendance%20Matrix\Attendance%20Matri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Attendance Matrix</Template>
  <TotalTime>43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Coleshill School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Fisher</dc:creator>
  <cp:keywords/>
  <dc:description/>
  <cp:lastModifiedBy>Estelle Fisher</cp:lastModifiedBy>
  <cp:revision>3</cp:revision>
  <cp:lastPrinted>2016-10-20T13:33:00Z</cp:lastPrinted>
  <dcterms:created xsi:type="dcterms:W3CDTF">2020-03-12T11:09:00Z</dcterms:created>
  <dcterms:modified xsi:type="dcterms:W3CDTF">2020-03-12T12:54:00Z</dcterms:modified>
</cp:coreProperties>
</file>